
<file path=[Content_Types].xml><?xml version="1.0" encoding="utf-8"?>
<Types xmlns="http://schemas.openxmlformats.org/package/2006/content-types">
  <Default Extension="tmp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60" w:rsidRPr="00065812" w:rsidRDefault="009E7CAA" w:rsidP="00854360">
      <w:pPr>
        <w:pStyle w:val="z-Hautduformulaire"/>
        <w:jc w:val="center"/>
        <w:rPr>
          <w:rFonts w:ascii="Helvetica" w:hAnsi="Helvetica"/>
          <w:b/>
          <w:sz w:val="20"/>
          <w:lang w:val="fr-CA" w:eastAsia="ja-JP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752" behindDoc="1" locked="0" layoutInCell="1" allowOverlap="1" wp14:anchorId="648F7C23" wp14:editId="6F9A2E38">
            <wp:simplePos x="0" y="0"/>
            <wp:positionH relativeFrom="column">
              <wp:posOffset>6019800</wp:posOffset>
            </wp:positionH>
            <wp:positionV relativeFrom="paragraph">
              <wp:posOffset>-561975</wp:posOffset>
            </wp:positionV>
            <wp:extent cx="968375" cy="1054735"/>
            <wp:effectExtent l="0" t="0" r="0" b="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2" t="27707" r="22320" b="58993"/>
                    <a:stretch/>
                  </pic:blipFill>
                  <pic:spPr bwMode="auto">
                    <a:xfrm>
                      <a:off x="0" y="0"/>
                      <a:ext cx="968375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FAA">
        <w:rPr>
          <w:noProof/>
          <w:lang w:val="fr-CA" w:eastAsia="fr-CA"/>
        </w:rPr>
        <w:drawing>
          <wp:anchor distT="0" distB="0" distL="114300" distR="114300" simplePos="0" relativeHeight="251653632" behindDoc="1" locked="0" layoutInCell="1" allowOverlap="1" wp14:anchorId="059B6E1B" wp14:editId="36DBBE5A">
            <wp:simplePos x="0" y="0"/>
            <wp:positionH relativeFrom="column">
              <wp:posOffset>4802505</wp:posOffset>
            </wp:positionH>
            <wp:positionV relativeFrom="paragraph">
              <wp:posOffset>-296545</wp:posOffset>
            </wp:positionV>
            <wp:extent cx="1543050" cy="13735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360">
        <w:rPr>
          <w:noProof/>
          <w:lang w:val="fr-CA" w:eastAsia="fr-CA"/>
        </w:rPr>
        <w:drawing>
          <wp:anchor distT="0" distB="0" distL="114300" distR="114300" simplePos="0" relativeHeight="251656192" behindDoc="1" locked="0" layoutInCell="1" allowOverlap="1" wp14:anchorId="2DDA6FE3" wp14:editId="300331D4">
            <wp:simplePos x="0" y="0"/>
            <wp:positionH relativeFrom="column">
              <wp:posOffset>-347980</wp:posOffset>
            </wp:positionH>
            <wp:positionV relativeFrom="paragraph">
              <wp:posOffset>-565150</wp:posOffset>
            </wp:positionV>
            <wp:extent cx="2124075" cy="1517015"/>
            <wp:effectExtent l="0" t="0" r="0" b="0"/>
            <wp:wrapNone/>
            <wp:docPr id="5" name="Image 5" descr="LOGO_CSSH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SSH_N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360" w:rsidRPr="00065812">
        <w:rPr>
          <w:rFonts w:ascii="Helvetica" w:hAnsi="Helvetica"/>
          <w:b/>
          <w:sz w:val="20"/>
          <w:lang w:val="fr-CA" w:eastAsia="ja-JP"/>
        </w:rPr>
        <w:t>ÉCOLE DE LA CROISÉE</w:t>
      </w:r>
    </w:p>
    <w:p w:rsidR="00854360" w:rsidRPr="00065812" w:rsidRDefault="00854360" w:rsidP="00854360">
      <w:pPr>
        <w:pStyle w:val="z-Hautduformulaire"/>
        <w:jc w:val="center"/>
        <w:rPr>
          <w:rFonts w:ascii="Helvetica" w:hAnsi="Helvetica"/>
          <w:b/>
          <w:sz w:val="20"/>
          <w:lang w:val="fr-CA" w:eastAsia="ja-JP"/>
        </w:rPr>
      </w:pPr>
      <w:r w:rsidRPr="00065812">
        <w:rPr>
          <w:rFonts w:ascii="Helvetica" w:hAnsi="Helvetica"/>
          <w:b/>
          <w:sz w:val="20"/>
          <w:lang w:val="fr-CA" w:eastAsia="ja-JP"/>
        </w:rPr>
        <w:t>331, RUE SACRÉ-COEUR</w:t>
      </w:r>
    </w:p>
    <w:p w:rsidR="00854360" w:rsidRPr="00065812" w:rsidRDefault="00854360" w:rsidP="00854360">
      <w:pPr>
        <w:pStyle w:val="z-Hautduformulaire"/>
        <w:jc w:val="center"/>
        <w:rPr>
          <w:rFonts w:ascii="Helvetica" w:hAnsi="Helvetica"/>
          <w:b/>
          <w:sz w:val="20"/>
          <w:lang w:val="fr-CA" w:eastAsia="ja-JP"/>
        </w:rPr>
      </w:pPr>
      <w:r w:rsidRPr="00065812">
        <w:rPr>
          <w:rFonts w:ascii="Helvetica" w:hAnsi="Helvetica"/>
          <w:b/>
          <w:sz w:val="20"/>
          <w:lang w:val="fr-CA" w:eastAsia="ja-JP"/>
        </w:rPr>
        <w:t>UPTON (QUÉBEC)</w:t>
      </w:r>
      <w:bookmarkStart w:id="0" w:name="_GoBack"/>
      <w:bookmarkEnd w:id="0"/>
    </w:p>
    <w:p w:rsidR="00854360" w:rsidRPr="00065812" w:rsidRDefault="00854360" w:rsidP="00854360">
      <w:pPr>
        <w:pStyle w:val="z-Hautduformulaire"/>
        <w:jc w:val="center"/>
        <w:rPr>
          <w:rFonts w:ascii="Helvetica" w:hAnsi="Helvetica"/>
          <w:b/>
          <w:sz w:val="20"/>
          <w:lang w:val="fr-CA" w:eastAsia="ja-JP"/>
        </w:rPr>
      </w:pPr>
      <w:r w:rsidRPr="00065812">
        <w:rPr>
          <w:rFonts w:ascii="Helvetica" w:hAnsi="Helvetica"/>
          <w:b/>
          <w:sz w:val="20"/>
          <w:lang w:val="fr-CA" w:eastAsia="ja-JP"/>
        </w:rPr>
        <w:t>J0H 2E0</w:t>
      </w:r>
    </w:p>
    <w:p w:rsidR="00854360" w:rsidRPr="00065812" w:rsidRDefault="00854360" w:rsidP="00854360">
      <w:pPr>
        <w:pStyle w:val="z-Hautduformulaire"/>
        <w:jc w:val="center"/>
        <w:rPr>
          <w:rFonts w:ascii="Helvetica" w:hAnsi="Helvetica"/>
          <w:b/>
          <w:sz w:val="20"/>
          <w:lang w:val="fr-CA" w:eastAsia="ja-JP"/>
        </w:rPr>
      </w:pPr>
      <w:r w:rsidRPr="00065812">
        <w:rPr>
          <w:rFonts w:ascii="Helvetica" w:hAnsi="Helvetica"/>
          <w:b/>
          <w:sz w:val="20"/>
          <w:lang w:val="fr-CA" w:eastAsia="ja-JP"/>
        </w:rPr>
        <w:tab/>
        <w:t>Tél.: 450 546-3442 ou 773-8401, poste 3611</w:t>
      </w:r>
    </w:p>
    <w:p w:rsidR="00854360" w:rsidRDefault="00854360" w:rsidP="00854360">
      <w:pPr>
        <w:pStyle w:val="z-Hautduformulaire"/>
        <w:jc w:val="center"/>
        <w:rPr>
          <w:rFonts w:ascii="Helvetica" w:hAnsi="Helvetica"/>
          <w:lang w:val="fr-CA" w:eastAsia="ja-JP"/>
        </w:rPr>
      </w:pPr>
      <w:r w:rsidRPr="00065812">
        <w:rPr>
          <w:rFonts w:ascii="Helvetica" w:hAnsi="Helvetica"/>
          <w:b/>
          <w:sz w:val="20"/>
          <w:lang w:val="fr-CA" w:eastAsia="ja-JP"/>
        </w:rPr>
        <w:tab/>
        <w:t>Téléc.: 450 549-4897</w:t>
      </w:r>
      <w:r w:rsidRPr="00065812">
        <w:rPr>
          <w:rFonts w:ascii="Helvetica" w:hAnsi="Helvetica"/>
          <w:sz w:val="20"/>
          <w:lang w:val="fr-CA" w:eastAsia="ja-JP"/>
        </w:rPr>
        <w:tab/>
      </w:r>
      <w:r w:rsidRPr="00065812">
        <w:rPr>
          <w:rFonts w:ascii="Helvetica" w:hAnsi="Helvetica"/>
          <w:lang w:val="fr-CA" w:eastAsia="ja-JP"/>
        </w:rPr>
        <w:tab/>
      </w:r>
    </w:p>
    <w:p w:rsidR="00A5029B" w:rsidRPr="00065812" w:rsidRDefault="00A5029B" w:rsidP="00854360">
      <w:pPr>
        <w:pStyle w:val="z-Hautduformulaire"/>
        <w:jc w:val="center"/>
        <w:rPr>
          <w:rFonts w:ascii="Helvetica" w:hAnsi="Helvetica"/>
          <w:lang w:val="fr-CA" w:eastAsia="ja-JP"/>
        </w:rPr>
      </w:pPr>
      <w:r w:rsidRPr="00A5029B">
        <w:rPr>
          <w:rFonts w:ascii="Helvetica" w:hAnsi="Helvetica"/>
          <w:b/>
          <w:sz w:val="20"/>
          <w:lang w:val="fr-CA" w:eastAsia="ja-JP"/>
        </w:rPr>
        <w:t xml:space="preserve">Courriel : </w:t>
      </w:r>
      <w:hyperlink r:id="rId9" w:history="1">
        <w:r w:rsidRPr="004B7CA1">
          <w:rPr>
            <w:rStyle w:val="Lienhypertexte"/>
            <w:b/>
            <w:sz w:val="20"/>
            <w:lang w:val="fr-CA" w:eastAsia="ja-JP"/>
          </w:rPr>
          <w:t>sec.de-la-croisee@cssh.qc.ca</w:t>
        </w:r>
      </w:hyperlink>
      <w:r>
        <w:rPr>
          <w:rFonts w:ascii="Helvetica" w:hAnsi="Helvetica"/>
          <w:b/>
          <w:sz w:val="20"/>
          <w:lang w:val="fr-CA" w:eastAsia="ja-JP"/>
        </w:rPr>
        <w:t xml:space="preserve"> </w:t>
      </w:r>
    </w:p>
    <w:p w:rsidR="00854360" w:rsidRPr="00065812" w:rsidRDefault="00854360" w:rsidP="00854360">
      <w:pPr>
        <w:pStyle w:val="z-Hautduformulaire"/>
        <w:tabs>
          <w:tab w:val="left" w:pos="840"/>
          <w:tab w:val="left" w:pos="2140"/>
          <w:tab w:val="left" w:pos="4820"/>
        </w:tabs>
        <w:spacing w:line="360" w:lineRule="atLeast"/>
        <w:jc w:val="both"/>
        <w:rPr>
          <w:rFonts w:ascii="Helvetica" w:hAnsi="Helvetica"/>
          <w:lang w:val="fr-CA" w:eastAsia="ja-JP"/>
        </w:rPr>
      </w:pPr>
    </w:p>
    <w:p w:rsidR="00854360" w:rsidRPr="00065812" w:rsidRDefault="00854360" w:rsidP="00854360">
      <w:pPr>
        <w:pStyle w:val="z-Hautduformulaire"/>
        <w:tabs>
          <w:tab w:val="left" w:pos="840"/>
          <w:tab w:val="left" w:pos="2140"/>
          <w:tab w:val="left" w:pos="4820"/>
        </w:tabs>
        <w:spacing w:line="360" w:lineRule="atLeast"/>
        <w:jc w:val="both"/>
        <w:rPr>
          <w:rFonts w:ascii="Helvetica" w:hAnsi="Helvetica"/>
          <w:lang w:val="fr-CA" w:eastAsia="ja-JP"/>
        </w:rPr>
      </w:pPr>
      <w:r>
        <w:rPr>
          <w:rFonts w:ascii="Helvetica" w:hAnsi="Helvetic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33020</wp:posOffset>
                </wp:positionV>
                <wp:extent cx="6629400" cy="0"/>
                <wp:effectExtent l="13335" t="11430" r="5715" b="76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3947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2.6pt" to="500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x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bLLI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"/>
            </w:pict>
          </mc:Fallback>
        </mc:AlternateContent>
      </w:r>
    </w:p>
    <w:p w:rsidR="00747E19" w:rsidRDefault="00747E19" w:rsidP="00AF3732">
      <w:pPr>
        <w:jc w:val="center"/>
      </w:pPr>
    </w:p>
    <w:p w:rsidR="001E39D1" w:rsidRDefault="00AF3732" w:rsidP="00AF3732">
      <w:pPr>
        <w:jc w:val="center"/>
      </w:pPr>
      <w:r>
        <w:t xml:space="preserve">Compte-rendu de l’assemblée générale des parents de l’école </w:t>
      </w:r>
      <w:r w:rsidR="00854360">
        <w:t>de la Croisée</w:t>
      </w:r>
      <w:r>
        <w:t>, tenue</w:t>
      </w:r>
      <w:r w:rsidR="00747E19">
        <w:t xml:space="preserve"> </w:t>
      </w:r>
      <w:r w:rsidR="00573048">
        <w:t xml:space="preserve">le </w:t>
      </w:r>
      <w:r w:rsidR="00B33DF1">
        <w:t>mercredi</w:t>
      </w:r>
    </w:p>
    <w:p w:rsidR="004A3ED4" w:rsidRDefault="00AA3749" w:rsidP="00AF3732">
      <w:pPr>
        <w:jc w:val="center"/>
      </w:pPr>
      <w:r>
        <w:t>18</w:t>
      </w:r>
      <w:r w:rsidR="00B33DF1">
        <w:t xml:space="preserve"> </w:t>
      </w:r>
      <w:r w:rsidR="00854360">
        <w:t xml:space="preserve">septembre </w:t>
      </w:r>
      <w:r w:rsidR="00573048">
        <w:t>20</w:t>
      </w:r>
      <w:r w:rsidR="001B4B94">
        <w:t>1</w:t>
      </w:r>
      <w:r>
        <w:t>9</w:t>
      </w:r>
      <w:r w:rsidR="00AF3732">
        <w:t xml:space="preserve"> à 20 h </w:t>
      </w:r>
      <w:r w:rsidR="00747E19">
        <w:t>00</w:t>
      </w:r>
      <w:r w:rsidR="00AF3732">
        <w:t xml:space="preserve"> </w:t>
      </w:r>
      <w:r w:rsidR="00A5029B">
        <w:t xml:space="preserve">dans la </w:t>
      </w:r>
      <w:r w:rsidR="00A5029B" w:rsidRPr="004901B3">
        <w:t>classe de sixième année</w:t>
      </w:r>
      <w:r w:rsidR="00AF3732">
        <w:t>.</w:t>
      </w:r>
    </w:p>
    <w:p w:rsidR="00AF3732" w:rsidRDefault="00AF3732" w:rsidP="00AF3732">
      <w:pPr>
        <w:jc w:val="center"/>
      </w:pPr>
    </w:p>
    <w:p w:rsidR="00AF3732" w:rsidRPr="00854360" w:rsidRDefault="00AF3732" w:rsidP="00AF3732">
      <w:pPr>
        <w:pStyle w:val="Paragraphedeliste"/>
        <w:numPr>
          <w:ilvl w:val="0"/>
          <w:numId w:val="1"/>
        </w:numPr>
        <w:rPr>
          <w:b/>
        </w:rPr>
      </w:pPr>
      <w:r w:rsidRPr="00854360">
        <w:rPr>
          <w:b/>
        </w:rPr>
        <w:t>PRÉSENCES</w:t>
      </w:r>
    </w:p>
    <w:p w:rsidR="00AF3732" w:rsidRDefault="00AF3732" w:rsidP="00AF3732">
      <w:pPr>
        <w:pStyle w:val="Paragraphedeliste"/>
        <w:ind w:left="360"/>
      </w:pPr>
    </w:p>
    <w:p w:rsidR="00AF3732" w:rsidRDefault="00AF3732" w:rsidP="00AF3732">
      <w:pPr>
        <w:pStyle w:val="Paragraphedeliste"/>
        <w:ind w:left="360"/>
      </w:pPr>
      <w:r>
        <w:t>Sont</w:t>
      </w:r>
      <w:r w:rsidR="001D647D">
        <w:t xml:space="preserve"> présents, mesdames</w:t>
      </w:r>
      <w:r>
        <w:t> :</w:t>
      </w:r>
    </w:p>
    <w:p w:rsidR="00AA3749" w:rsidRDefault="00AA3749" w:rsidP="00AA3749">
      <w:pPr>
        <w:pStyle w:val="Paragraphedeliste"/>
        <w:ind w:left="360"/>
      </w:pPr>
      <w:r>
        <w:t>Mme Mélanie Boucher, Mme Claudia Ringuet, Mme Isabelle Hamel-Hébert,</w:t>
      </w:r>
    </w:p>
    <w:p w:rsidR="00D27817" w:rsidRDefault="00AA3749" w:rsidP="00D27817">
      <w:pPr>
        <w:pStyle w:val="Paragraphedeliste"/>
        <w:ind w:left="360"/>
      </w:pPr>
      <w:r>
        <w:t xml:space="preserve">M. Maxime </w:t>
      </w:r>
      <w:proofErr w:type="spellStart"/>
      <w:r>
        <w:t>Beaugrand-Dupuis</w:t>
      </w:r>
      <w:proofErr w:type="spellEnd"/>
      <w:r>
        <w:t xml:space="preserve">, Mme Cynthia Bruneau, Mme Valérie </w:t>
      </w:r>
      <w:proofErr w:type="spellStart"/>
      <w:r>
        <w:t>Daudelin</w:t>
      </w:r>
      <w:proofErr w:type="spellEnd"/>
      <w:r>
        <w:t>, Mme Manon Gauthier</w:t>
      </w:r>
      <w:r w:rsidR="00D27817">
        <w:t xml:space="preserve">, Mme Geneviève </w:t>
      </w:r>
      <w:proofErr w:type="spellStart"/>
      <w:r w:rsidR="00D27817">
        <w:t>Lafrance</w:t>
      </w:r>
      <w:proofErr w:type="spellEnd"/>
      <w:r w:rsidR="00D27817">
        <w:t xml:space="preserve">, Mme Cathy </w:t>
      </w:r>
      <w:proofErr w:type="spellStart"/>
      <w:r w:rsidR="00D27817">
        <w:t>Seyer</w:t>
      </w:r>
      <w:proofErr w:type="spellEnd"/>
      <w:r w:rsidR="00D27817">
        <w:t xml:space="preserve">, Mme Kelly Huard, Mme Jessica Raymond, Mme Hélène Vincent, </w:t>
      </w:r>
      <w:r w:rsidR="004D53FA">
        <w:t xml:space="preserve">M. Kevin Côté, </w:t>
      </w:r>
      <w:r w:rsidR="00D27817">
        <w:t>Mme Nancy Beauregard</w:t>
      </w:r>
    </w:p>
    <w:p w:rsidR="00AF3732" w:rsidRDefault="00AF3732" w:rsidP="00AF3732">
      <w:pPr>
        <w:pStyle w:val="Paragraphedeliste"/>
        <w:ind w:left="360"/>
      </w:pPr>
    </w:p>
    <w:p w:rsidR="00AF3732" w:rsidRPr="00854360" w:rsidRDefault="00AF3732" w:rsidP="00AF3732">
      <w:pPr>
        <w:pStyle w:val="Paragraphedeliste"/>
        <w:ind w:left="360"/>
        <w:rPr>
          <w:b/>
        </w:rPr>
      </w:pPr>
      <w:r w:rsidRPr="00854360">
        <w:rPr>
          <w:b/>
        </w:rPr>
        <w:t>OUVERTURE DE LA SÉANCE</w:t>
      </w:r>
    </w:p>
    <w:p w:rsidR="00AF3732" w:rsidRDefault="00AF3732" w:rsidP="00AF3732">
      <w:pPr>
        <w:pStyle w:val="Paragraphedeliste"/>
        <w:ind w:left="360"/>
      </w:pPr>
    </w:p>
    <w:p w:rsidR="00AF3732" w:rsidRDefault="004F481D" w:rsidP="004F481D">
      <w:pPr>
        <w:pStyle w:val="Paragraphedeliste"/>
        <w:ind w:left="360"/>
      </w:pPr>
      <w:r>
        <w:t xml:space="preserve">Mme </w:t>
      </w:r>
      <w:r w:rsidR="00D27817">
        <w:t>Nancy Beauregard</w:t>
      </w:r>
      <w:r>
        <w:t xml:space="preserve"> procède à l’ouverture de l</w:t>
      </w:r>
      <w:r w:rsidR="00747E19">
        <w:t>’assemblée</w:t>
      </w:r>
      <w:r>
        <w:t>.</w:t>
      </w:r>
    </w:p>
    <w:p w:rsidR="004F481D" w:rsidRDefault="004F481D" w:rsidP="004F481D">
      <w:pPr>
        <w:pStyle w:val="Paragraphedeliste"/>
        <w:ind w:left="360"/>
      </w:pPr>
    </w:p>
    <w:p w:rsidR="004F481D" w:rsidRPr="00854360" w:rsidRDefault="004F481D" w:rsidP="004F481D">
      <w:pPr>
        <w:pStyle w:val="Paragraphedeliste"/>
        <w:numPr>
          <w:ilvl w:val="0"/>
          <w:numId w:val="1"/>
        </w:numPr>
        <w:rPr>
          <w:b/>
        </w:rPr>
      </w:pPr>
      <w:r w:rsidRPr="00854360">
        <w:rPr>
          <w:b/>
        </w:rPr>
        <w:t>NOMINATION D’UN PRÉSIDENT D’ASSEMBLÉE</w:t>
      </w:r>
    </w:p>
    <w:p w:rsidR="004F481D" w:rsidRDefault="004F481D" w:rsidP="004F481D"/>
    <w:p w:rsidR="004F481D" w:rsidRDefault="001D647D" w:rsidP="004F481D">
      <w:pPr>
        <w:ind w:left="360"/>
      </w:pPr>
      <w:r>
        <w:t xml:space="preserve">Mme </w:t>
      </w:r>
      <w:r w:rsidR="00D27817">
        <w:t>Nancy Beauregard</w:t>
      </w:r>
      <w:r>
        <w:t xml:space="preserve"> </w:t>
      </w:r>
      <w:r w:rsidR="004F481D">
        <w:t>propose et il unanimement résolu de nommer</w:t>
      </w:r>
    </w:p>
    <w:p w:rsidR="004F481D" w:rsidRDefault="004F481D" w:rsidP="004F481D">
      <w:pPr>
        <w:ind w:left="360"/>
      </w:pPr>
    </w:p>
    <w:p w:rsidR="004F481D" w:rsidRDefault="001D647D" w:rsidP="004F481D">
      <w:pPr>
        <w:ind w:left="360"/>
      </w:pPr>
      <w:r>
        <w:t>Mme Kelly Huard,</w:t>
      </w:r>
      <w:r w:rsidR="00F93EAE">
        <w:t xml:space="preserve"> p</w:t>
      </w:r>
      <w:r w:rsidR="004F481D">
        <w:t>résident</w:t>
      </w:r>
      <w:r>
        <w:t>e</w:t>
      </w:r>
      <w:r w:rsidR="004F481D">
        <w:t xml:space="preserve"> d’assemblée.</w:t>
      </w:r>
    </w:p>
    <w:p w:rsidR="004F481D" w:rsidRDefault="004F481D" w:rsidP="004F481D">
      <w:pPr>
        <w:ind w:left="360"/>
      </w:pPr>
    </w:p>
    <w:p w:rsidR="004F481D" w:rsidRPr="00854360" w:rsidRDefault="004F481D" w:rsidP="004F481D">
      <w:pPr>
        <w:pStyle w:val="Paragraphedeliste"/>
        <w:numPr>
          <w:ilvl w:val="0"/>
          <w:numId w:val="1"/>
        </w:numPr>
        <w:rPr>
          <w:b/>
        </w:rPr>
      </w:pPr>
      <w:r w:rsidRPr="00854360">
        <w:rPr>
          <w:b/>
        </w:rPr>
        <w:t>NOMINATION D’UN SECRÉTAIRE D’ASSEMBLÉE</w:t>
      </w:r>
    </w:p>
    <w:p w:rsidR="004F481D" w:rsidRDefault="004F481D" w:rsidP="004F481D"/>
    <w:p w:rsidR="004F481D" w:rsidRDefault="001D647D" w:rsidP="004F481D">
      <w:pPr>
        <w:ind w:left="360"/>
      </w:pPr>
      <w:r>
        <w:t xml:space="preserve">Mme </w:t>
      </w:r>
      <w:r w:rsidR="00D27817">
        <w:t>Jessica Raymond</w:t>
      </w:r>
      <w:r>
        <w:t xml:space="preserve"> </w:t>
      </w:r>
      <w:r w:rsidR="004F481D">
        <w:t>propose et il est unanimement résolu de nommer</w:t>
      </w:r>
    </w:p>
    <w:p w:rsidR="004F481D" w:rsidRDefault="004F481D" w:rsidP="004F481D">
      <w:pPr>
        <w:ind w:left="360"/>
      </w:pPr>
    </w:p>
    <w:p w:rsidR="004F481D" w:rsidRDefault="001D647D" w:rsidP="004F481D">
      <w:pPr>
        <w:ind w:left="360"/>
      </w:pPr>
      <w:r>
        <w:t xml:space="preserve">Mme Valérie </w:t>
      </w:r>
      <w:proofErr w:type="spellStart"/>
      <w:r>
        <w:t>Daudelin</w:t>
      </w:r>
      <w:proofErr w:type="spellEnd"/>
      <w:r>
        <w:t>,</w:t>
      </w:r>
      <w:r w:rsidR="004F481D">
        <w:t xml:space="preserve"> secrétaire d’assemblée.</w:t>
      </w:r>
    </w:p>
    <w:p w:rsidR="004F481D" w:rsidRDefault="004F481D" w:rsidP="004F481D">
      <w:pPr>
        <w:ind w:left="360"/>
      </w:pPr>
    </w:p>
    <w:p w:rsidR="004F481D" w:rsidRPr="00854360" w:rsidRDefault="004F481D" w:rsidP="004F481D">
      <w:pPr>
        <w:pStyle w:val="Paragraphedeliste"/>
        <w:numPr>
          <w:ilvl w:val="0"/>
          <w:numId w:val="1"/>
        </w:numPr>
        <w:rPr>
          <w:b/>
        </w:rPr>
      </w:pPr>
      <w:r w:rsidRPr="00854360">
        <w:rPr>
          <w:b/>
        </w:rPr>
        <w:t>LECTURE ET ADOPTION DE L’ORDRE DU JOUR</w:t>
      </w:r>
    </w:p>
    <w:p w:rsidR="004F481D" w:rsidRDefault="004F481D" w:rsidP="004F481D"/>
    <w:p w:rsidR="004F481D" w:rsidRDefault="001D647D" w:rsidP="004F481D">
      <w:pPr>
        <w:ind w:left="360"/>
      </w:pPr>
      <w:r>
        <w:t xml:space="preserve">Mme </w:t>
      </w:r>
      <w:r w:rsidR="0022001F">
        <w:t xml:space="preserve">Manon Gauthier </w:t>
      </w:r>
      <w:r w:rsidR="004F481D">
        <w:t xml:space="preserve">propose </w:t>
      </w:r>
      <w:r w:rsidR="0022001F">
        <w:t>l’adoption de l’ordre du jour, appuyée</w:t>
      </w:r>
      <w:r w:rsidR="00D27817">
        <w:t xml:space="preserve"> par </w:t>
      </w:r>
      <w:r w:rsidR="0022001F">
        <w:t xml:space="preserve">Mme </w:t>
      </w:r>
      <w:r w:rsidR="00D27817">
        <w:t>Jessica Raymond</w:t>
      </w:r>
      <w:r w:rsidR="004F481D">
        <w:t>.</w:t>
      </w:r>
    </w:p>
    <w:p w:rsidR="00747E19" w:rsidRDefault="00747E19" w:rsidP="004F481D">
      <w:pPr>
        <w:ind w:left="360"/>
      </w:pPr>
    </w:p>
    <w:p w:rsidR="004F481D" w:rsidRPr="00854360" w:rsidRDefault="004F481D" w:rsidP="004F481D">
      <w:pPr>
        <w:pStyle w:val="Paragraphedeliste"/>
        <w:numPr>
          <w:ilvl w:val="0"/>
          <w:numId w:val="1"/>
        </w:numPr>
        <w:rPr>
          <w:b/>
        </w:rPr>
      </w:pPr>
      <w:r w:rsidRPr="00854360">
        <w:rPr>
          <w:b/>
        </w:rPr>
        <w:t>LECTURE ET A</w:t>
      </w:r>
      <w:r w:rsidR="00747E19" w:rsidRPr="00854360">
        <w:rPr>
          <w:b/>
        </w:rPr>
        <w:t>DOPTION</w:t>
      </w:r>
      <w:r w:rsidRPr="00854360">
        <w:rPr>
          <w:b/>
        </w:rPr>
        <w:t xml:space="preserve"> DU COMPTE-RENDU DE L’ASSEMBLÉE GÉ</w:t>
      </w:r>
      <w:r w:rsidR="00D077E2" w:rsidRPr="00854360">
        <w:rPr>
          <w:b/>
        </w:rPr>
        <w:t xml:space="preserve">NÉRALE DES PARENTS TENUE LE </w:t>
      </w:r>
      <w:r w:rsidR="00B33DF1">
        <w:rPr>
          <w:b/>
          <w:caps/>
        </w:rPr>
        <w:t>12 septembre 2017</w:t>
      </w:r>
      <w:r w:rsidRPr="00854360">
        <w:rPr>
          <w:b/>
        </w:rPr>
        <w:t>.</w:t>
      </w:r>
    </w:p>
    <w:p w:rsidR="004F481D" w:rsidRDefault="004F481D" w:rsidP="004F481D"/>
    <w:p w:rsidR="004F481D" w:rsidRDefault="001D647D" w:rsidP="004F481D">
      <w:pPr>
        <w:ind w:left="360"/>
      </w:pPr>
      <w:r>
        <w:t>Mme Kelly Huard</w:t>
      </w:r>
      <w:r w:rsidR="004F481D">
        <w:t xml:space="preserve"> propose et il est unanimement résolu d’adopter le compte-rendu de l’assemblée générale des parents du </w:t>
      </w:r>
      <w:r w:rsidR="00D27817">
        <w:t>19</w:t>
      </w:r>
      <w:r w:rsidR="00573048">
        <w:t xml:space="preserve"> septembre 201</w:t>
      </w:r>
      <w:r w:rsidR="00D27817">
        <w:t>8</w:t>
      </w:r>
      <w:r w:rsidR="00802908">
        <w:t xml:space="preserve"> </w:t>
      </w:r>
      <w:r w:rsidR="004F481D">
        <w:t>tel que rédigé.</w:t>
      </w:r>
    </w:p>
    <w:p w:rsidR="001D647D" w:rsidRDefault="001D647D" w:rsidP="004F481D">
      <w:pPr>
        <w:ind w:left="360"/>
      </w:pPr>
    </w:p>
    <w:p w:rsidR="001D647D" w:rsidRDefault="001D647D" w:rsidP="004F481D">
      <w:pPr>
        <w:ind w:left="360"/>
      </w:pPr>
    </w:p>
    <w:p w:rsidR="004D53FA" w:rsidRDefault="004D53FA" w:rsidP="004F481D">
      <w:pPr>
        <w:ind w:left="360"/>
      </w:pPr>
    </w:p>
    <w:p w:rsidR="004D53FA" w:rsidRDefault="004D53FA" w:rsidP="004F481D">
      <w:pPr>
        <w:ind w:left="360"/>
      </w:pPr>
    </w:p>
    <w:p w:rsidR="001D647D" w:rsidRDefault="001D647D" w:rsidP="004F481D">
      <w:pPr>
        <w:ind w:left="360"/>
      </w:pPr>
    </w:p>
    <w:p w:rsidR="004F481D" w:rsidRDefault="004D53FA" w:rsidP="004F481D">
      <w:pPr>
        <w:pStyle w:val="Paragraphedeliste"/>
        <w:numPr>
          <w:ilvl w:val="0"/>
          <w:numId w:val="1"/>
        </w:num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648F7C23" wp14:editId="6F9A2E38">
            <wp:simplePos x="0" y="0"/>
            <wp:positionH relativeFrom="column">
              <wp:posOffset>6007100</wp:posOffset>
            </wp:positionH>
            <wp:positionV relativeFrom="paragraph">
              <wp:posOffset>-455930</wp:posOffset>
            </wp:positionV>
            <wp:extent cx="968375" cy="1054735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2" t="27707" r="22320" b="58993"/>
                    <a:stretch/>
                  </pic:blipFill>
                  <pic:spPr bwMode="auto">
                    <a:xfrm>
                      <a:off x="0" y="0"/>
                      <a:ext cx="968375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19" w:rsidRPr="00854360">
        <w:rPr>
          <w:b/>
        </w:rPr>
        <w:t>RÔLE ET FONCTION DU CONSEIL D’ÉTABLISSEMENT, DE L’ORGANISME DE PARTICIPATION DE PARENTS ET DU COMITÉ DE PARENTS</w:t>
      </w:r>
    </w:p>
    <w:p w:rsidR="001D647D" w:rsidRDefault="001D647D" w:rsidP="001D647D">
      <w:pPr>
        <w:rPr>
          <w:b/>
        </w:rPr>
      </w:pPr>
    </w:p>
    <w:p w:rsidR="001D647D" w:rsidRPr="001D647D" w:rsidRDefault="001D647D" w:rsidP="001D647D">
      <w:pPr>
        <w:ind w:left="360"/>
      </w:pPr>
      <w:r w:rsidRPr="001D647D">
        <w:t xml:space="preserve">Mme </w:t>
      </w:r>
      <w:r w:rsidR="00D27817">
        <w:t>Nancy Beauregard</w:t>
      </w:r>
      <w:r w:rsidRPr="001D647D">
        <w:t xml:space="preserve"> précise le rôle de chacune des instances.</w:t>
      </w:r>
    </w:p>
    <w:p w:rsidR="00725394" w:rsidRPr="00854360" w:rsidRDefault="00725394" w:rsidP="00747E19">
      <w:pPr>
        <w:rPr>
          <w:b/>
        </w:rPr>
      </w:pPr>
    </w:p>
    <w:p w:rsidR="004F481D" w:rsidRPr="00854360" w:rsidRDefault="00747E19" w:rsidP="004F481D">
      <w:pPr>
        <w:pStyle w:val="Paragraphedeliste"/>
        <w:numPr>
          <w:ilvl w:val="0"/>
          <w:numId w:val="1"/>
        </w:numPr>
        <w:rPr>
          <w:b/>
        </w:rPr>
      </w:pPr>
      <w:r w:rsidRPr="00854360">
        <w:rPr>
          <w:b/>
        </w:rPr>
        <w:t>ADOPTION D’UNE PROCÉDURE D’ÉLECTION</w:t>
      </w:r>
    </w:p>
    <w:p w:rsidR="004F481D" w:rsidRDefault="004F481D" w:rsidP="004F481D">
      <w:pPr>
        <w:pStyle w:val="Paragraphedeliste"/>
        <w:ind w:left="792"/>
      </w:pPr>
    </w:p>
    <w:p w:rsidR="00725394" w:rsidRDefault="001D647D" w:rsidP="004F481D">
      <w:pPr>
        <w:pStyle w:val="Paragraphedeliste"/>
        <w:ind w:left="709"/>
      </w:pPr>
      <w:r>
        <w:t xml:space="preserve">Mme </w:t>
      </w:r>
      <w:r w:rsidR="00197483">
        <w:t>Hélène Vincent</w:t>
      </w:r>
      <w:r w:rsidR="004F481D">
        <w:t xml:space="preserve"> propose </w:t>
      </w:r>
      <w:r w:rsidR="00747E19">
        <w:t>d’adopter la procédure d’élection</w:t>
      </w:r>
      <w:r w:rsidR="0022001F">
        <w:t>, appuyée par Mme Kelly Huard</w:t>
      </w:r>
      <w:r w:rsidR="00747E19">
        <w:t>.</w:t>
      </w:r>
      <w:r w:rsidR="004F481D">
        <w:t xml:space="preserve"> </w:t>
      </w:r>
    </w:p>
    <w:p w:rsidR="00747E19" w:rsidRDefault="00747E19" w:rsidP="00747E19"/>
    <w:p w:rsidR="00747E19" w:rsidRDefault="00747E19" w:rsidP="00747E19">
      <w:pPr>
        <w:pStyle w:val="Paragraphedeliste"/>
        <w:numPr>
          <w:ilvl w:val="0"/>
          <w:numId w:val="1"/>
        </w:numPr>
        <w:rPr>
          <w:b/>
        </w:rPr>
      </w:pPr>
      <w:r w:rsidRPr="00854360">
        <w:rPr>
          <w:b/>
        </w:rPr>
        <w:t>CONSEIL D’ÉTABLISSEMENT</w:t>
      </w:r>
    </w:p>
    <w:p w:rsidR="004D53FA" w:rsidRDefault="004D53FA" w:rsidP="004D53FA">
      <w:pPr>
        <w:pStyle w:val="Paragraphedeliste"/>
        <w:ind w:left="360"/>
        <w:rPr>
          <w:b/>
        </w:rPr>
      </w:pPr>
    </w:p>
    <w:p w:rsidR="00747E19" w:rsidRDefault="00B33DF1" w:rsidP="00747E19">
      <w:pPr>
        <w:pStyle w:val="Paragraphedeliste"/>
        <w:numPr>
          <w:ilvl w:val="1"/>
          <w:numId w:val="1"/>
        </w:numPr>
        <w:spacing w:after="240" w:line="480" w:lineRule="auto"/>
        <w:ind w:left="788" w:hanging="431"/>
      </w:pPr>
      <w:r>
        <w:t>Mme Kelly Huard</w:t>
      </w:r>
      <w:r w:rsidR="00F93EAE">
        <w:t xml:space="preserve"> </w:t>
      </w:r>
      <w:r w:rsidR="00747E19">
        <w:t xml:space="preserve">présente le rapport de l’année </w:t>
      </w:r>
      <w:r w:rsidR="0022001F">
        <w:t>2018-2019.</w:t>
      </w:r>
    </w:p>
    <w:p w:rsidR="00A22DD6" w:rsidRPr="00A22DD6" w:rsidRDefault="00A22DD6" w:rsidP="00747E19">
      <w:pPr>
        <w:pStyle w:val="Paragraphedeliste"/>
        <w:numPr>
          <w:ilvl w:val="1"/>
          <w:numId w:val="1"/>
        </w:numPr>
        <w:spacing w:after="240" w:line="480" w:lineRule="auto"/>
        <w:ind w:left="788" w:hanging="431"/>
      </w:pPr>
      <w:r>
        <w:t xml:space="preserve">  </w:t>
      </w:r>
      <w:r w:rsidRPr="00A22DD6">
        <w:rPr>
          <w:b/>
        </w:rPr>
        <w:t xml:space="preserve">PÉRIODE </w:t>
      </w:r>
      <w:r w:rsidRPr="00E42573">
        <w:rPr>
          <w:b/>
        </w:rPr>
        <w:t>DE MISE EN CANDIDATURE</w:t>
      </w:r>
    </w:p>
    <w:p w:rsidR="00A22DD6" w:rsidRDefault="00FD77D1" w:rsidP="00FD77D1">
      <w:pPr>
        <w:pStyle w:val="Paragraphedeliste"/>
        <w:spacing w:after="240" w:line="480" w:lineRule="auto"/>
        <w:ind w:left="788"/>
      </w:pPr>
      <w:r>
        <w:t>Les candidatures suivantes ont été présentées.</w:t>
      </w:r>
    </w:p>
    <w:p w:rsidR="00FD77D1" w:rsidRDefault="00FD77D1" w:rsidP="00FD77D1">
      <w:pPr>
        <w:pStyle w:val="Paragraphedeliste"/>
        <w:spacing w:after="240" w:line="480" w:lineRule="auto"/>
        <w:ind w:left="788"/>
      </w:pPr>
      <w:r>
        <w:t xml:space="preserve">Mme Isabelle Hamel-Hébert propose M. Maxime </w:t>
      </w:r>
      <w:proofErr w:type="spellStart"/>
      <w:r>
        <w:t>Beaugrand-Dupuis</w:t>
      </w:r>
      <w:proofErr w:type="spellEnd"/>
      <w:r>
        <w:t>.</w:t>
      </w:r>
    </w:p>
    <w:p w:rsidR="00FD77D1" w:rsidRDefault="00FD77D1" w:rsidP="00FD77D1">
      <w:pPr>
        <w:pStyle w:val="Paragraphedeliste"/>
        <w:spacing w:after="240" w:line="480" w:lineRule="auto"/>
        <w:ind w:left="788"/>
      </w:pPr>
      <w:r>
        <w:t xml:space="preserve">M. Maxime </w:t>
      </w:r>
      <w:proofErr w:type="spellStart"/>
      <w:r>
        <w:t>Beaugrand-Dupuis</w:t>
      </w:r>
      <w:proofErr w:type="spellEnd"/>
      <w:r>
        <w:t xml:space="preserve"> propose Mme Isabelle Hamel-Hébert.</w:t>
      </w:r>
    </w:p>
    <w:p w:rsidR="00FD77D1" w:rsidRDefault="00FD77D1" w:rsidP="00FD77D1">
      <w:pPr>
        <w:pStyle w:val="Paragraphedeliste"/>
        <w:spacing w:after="240" w:line="480" w:lineRule="auto"/>
        <w:ind w:left="788"/>
      </w:pPr>
      <w:r>
        <w:t xml:space="preserve">M. Maxime </w:t>
      </w:r>
      <w:proofErr w:type="spellStart"/>
      <w:r>
        <w:t>Beaugrand-Dupuis</w:t>
      </w:r>
      <w:proofErr w:type="spellEnd"/>
      <w:r>
        <w:t xml:space="preserve"> propose M. Kevin Côté.</w:t>
      </w:r>
    </w:p>
    <w:p w:rsidR="00FD77D1" w:rsidRDefault="00FD77D1" w:rsidP="00FD77D1">
      <w:pPr>
        <w:pStyle w:val="Paragraphedeliste"/>
        <w:spacing w:after="240" w:line="480" w:lineRule="auto"/>
        <w:ind w:left="788"/>
      </w:pPr>
      <w:r>
        <w:t>Mme Jessica Raymond propose Mme Hélène Vincent.</w:t>
      </w:r>
    </w:p>
    <w:p w:rsidR="00FD77D1" w:rsidRDefault="00FD77D1" w:rsidP="00FD77D1">
      <w:pPr>
        <w:pStyle w:val="Paragraphedeliste"/>
        <w:spacing w:after="240" w:line="480" w:lineRule="auto"/>
        <w:ind w:left="788"/>
      </w:pPr>
      <w:r>
        <w:t>Mme Hélène Vincent propose Mme Manon Gauthier.</w:t>
      </w:r>
    </w:p>
    <w:p w:rsidR="00FD77D1" w:rsidRDefault="00FD77D1" w:rsidP="00FD77D1">
      <w:pPr>
        <w:pStyle w:val="Paragraphedeliste"/>
        <w:spacing w:after="240" w:line="480" w:lineRule="auto"/>
        <w:ind w:left="788"/>
      </w:pPr>
    </w:p>
    <w:p w:rsidR="00FD77D1" w:rsidRDefault="00FD77D1" w:rsidP="00FD77D1">
      <w:pPr>
        <w:pStyle w:val="Paragraphedeliste"/>
        <w:spacing w:after="240" w:line="480" w:lineRule="auto"/>
        <w:ind w:left="788"/>
      </w:pPr>
      <w:r>
        <w:t>Mme Manon Gauthier accepte.</w:t>
      </w:r>
    </w:p>
    <w:p w:rsidR="00FD77D1" w:rsidRDefault="00FD77D1" w:rsidP="00FD77D1">
      <w:pPr>
        <w:pStyle w:val="Paragraphedeliste"/>
        <w:spacing w:after="240" w:line="480" w:lineRule="auto"/>
        <w:ind w:left="788"/>
      </w:pPr>
      <w:r>
        <w:t>Mme Hélène Vincent accepte.</w:t>
      </w:r>
    </w:p>
    <w:p w:rsidR="00FE2BC9" w:rsidRDefault="00FE2BC9" w:rsidP="00FD77D1">
      <w:pPr>
        <w:pStyle w:val="Paragraphedeliste"/>
        <w:spacing w:after="240" w:line="480" w:lineRule="auto"/>
        <w:ind w:left="788"/>
      </w:pPr>
      <w:r>
        <w:t>M. Kevin Côté refuse.</w:t>
      </w:r>
    </w:p>
    <w:p w:rsidR="009E53B0" w:rsidRDefault="00FD77D1" w:rsidP="00FD77D1">
      <w:pPr>
        <w:pStyle w:val="Paragraphedeliste"/>
        <w:spacing w:after="240" w:line="480" w:lineRule="auto"/>
        <w:ind w:left="788"/>
      </w:pPr>
      <w:r>
        <w:t>Mme Isabelle Hamel-Hébert accepte.</w:t>
      </w:r>
    </w:p>
    <w:p w:rsidR="00FE2BC9" w:rsidRDefault="00FE2BC9" w:rsidP="00FD77D1">
      <w:pPr>
        <w:pStyle w:val="Paragraphedeliste"/>
        <w:spacing w:after="240" w:line="480" w:lineRule="auto"/>
        <w:ind w:left="788"/>
      </w:pPr>
      <w:r>
        <w:t xml:space="preserve">M. Maxime </w:t>
      </w:r>
      <w:proofErr w:type="spellStart"/>
      <w:r>
        <w:t>Beaugrand-Dupuis</w:t>
      </w:r>
      <w:proofErr w:type="spellEnd"/>
      <w:r>
        <w:t xml:space="preserve"> refuse.</w:t>
      </w:r>
    </w:p>
    <w:p w:rsidR="005279CD" w:rsidRPr="00A22DD6" w:rsidRDefault="005279CD" w:rsidP="005279CD">
      <w:pPr>
        <w:pStyle w:val="Paragraphedeliste"/>
        <w:spacing w:after="240" w:line="480" w:lineRule="auto"/>
        <w:ind w:left="788"/>
      </w:pPr>
    </w:p>
    <w:p w:rsidR="00725394" w:rsidRPr="00854360" w:rsidRDefault="00AD70CF" w:rsidP="00725394">
      <w:pPr>
        <w:pStyle w:val="Paragraphedeliste"/>
        <w:numPr>
          <w:ilvl w:val="1"/>
          <w:numId w:val="1"/>
        </w:numPr>
        <w:rPr>
          <w:b/>
        </w:rPr>
      </w:pPr>
      <w:r w:rsidRPr="00854360">
        <w:rPr>
          <w:b/>
        </w:rPr>
        <w:t xml:space="preserve">ÉLECTION PAR </w:t>
      </w:r>
      <w:r w:rsidR="00725394" w:rsidRPr="00854360">
        <w:rPr>
          <w:b/>
        </w:rPr>
        <w:t>SCRUTIN</w:t>
      </w:r>
      <w:r w:rsidRPr="00854360">
        <w:rPr>
          <w:b/>
        </w:rPr>
        <w:t xml:space="preserve"> SECRET</w:t>
      </w:r>
    </w:p>
    <w:p w:rsidR="00E42573" w:rsidRDefault="00E42573" w:rsidP="00725394">
      <w:pPr>
        <w:ind w:left="709"/>
      </w:pPr>
    </w:p>
    <w:p w:rsidR="00FD77D1" w:rsidRDefault="00FD77D1" w:rsidP="00725394">
      <w:pPr>
        <w:ind w:left="709"/>
      </w:pPr>
      <w:r>
        <w:t>Après dépouillement du scrutin secret, Mme Kelly Huard propose les nominations suivantes :</w:t>
      </w:r>
    </w:p>
    <w:p w:rsidR="00FD77D1" w:rsidRDefault="00FD77D1" w:rsidP="00725394">
      <w:pPr>
        <w:ind w:left="709"/>
      </w:pPr>
    </w:p>
    <w:p w:rsidR="00AD70CF" w:rsidRDefault="00E42573" w:rsidP="00725394">
      <w:pPr>
        <w:ind w:left="709"/>
      </w:pPr>
      <w:r>
        <w:t xml:space="preserve">Mme </w:t>
      </w:r>
      <w:r w:rsidR="00197483">
        <w:t>Manon Gauthier</w:t>
      </w:r>
      <w:r w:rsidR="00D077E2">
        <w:t xml:space="preserve"> pour un mandat de </w:t>
      </w:r>
      <w:r w:rsidR="001D647D">
        <w:t>2 ans.</w:t>
      </w:r>
    </w:p>
    <w:p w:rsidR="00AD70CF" w:rsidRDefault="00AD70CF" w:rsidP="00725394">
      <w:pPr>
        <w:ind w:left="709"/>
      </w:pPr>
    </w:p>
    <w:p w:rsidR="00AD70CF" w:rsidRDefault="00E42573" w:rsidP="00725394">
      <w:pPr>
        <w:ind w:left="709"/>
      </w:pPr>
      <w:r>
        <w:t xml:space="preserve">Mme </w:t>
      </w:r>
      <w:r w:rsidR="00197483">
        <w:t>Hélène Vincent</w:t>
      </w:r>
      <w:r>
        <w:t xml:space="preserve"> </w:t>
      </w:r>
      <w:r w:rsidR="00420574">
        <w:t>pour un mandat de 2 ans.</w:t>
      </w:r>
    </w:p>
    <w:p w:rsidR="00AD70CF" w:rsidRDefault="00AD70CF" w:rsidP="00725394">
      <w:pPr>
        <w:ind w:left="709"/>
      </w:pPr>
    </w:p>
    <w:p w:rsidR="00725394" w:rsidRDefault="00E42573" w:rsidP="00725394">
      <w:pPr>
        <w:ind w:left="709"/>
      </w:pPr>
      <w:r>
        <w:t xml:space="preserve">Mme </w:t>
      </w:r>
      <w:r w:rsidR="00197483">
        <w:t>Isabelle Hamel-Hébert</w:t>
      </w:r>
      <w:r>
        <w:t xml:space="preserve"> </w:t>
      </w:r>
      <w:r w:rsidR="00197483">
        <w:t>pour un mandat de 1 an</w:t>
      </w:r>
      <w:r>
        <w:t>.</w:t>
      </w:r>
    </w:p>
    <w:p w:rsidR="00FD77D1" w:rsidRDefault="00FD77D1" w:rsidP="00725394">
      <w:pPr>
        <w:ind w:left="709"/>
      </w:pPr>
    </w:p>
    <w:p w:rsidR="00FD77D1" w:rsidRDefault="00FE2BC9" w:rsidP="00FD77D1">
      <w:pPr>
        <w:spacing w:after="240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4FC4EF4A" wp14:editId="511CDC5F">
            <wp:simplePos x="0" y="0"/>
            <wp:positionH relativeFrom="column">
              <wp:posOffset>5840730</wp:posOffset>
            </wp:positionH>
            <wp:positionV relativeFrom="paragraph">
              <wp:posOffset>-547370</wp:posOffset>
            </wp:positionV>
            <wp:extent cx="968375" cy="105473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2" t="27707" r="22320" b="58993"/>
                    <a:stretch/>
                  </pic:blipFill>
                  <pic:spPr bwMode="auto">
                    <a:xfrm>
                      <a:off x="0" y="0"/>
                      <a:ext cx="968375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7D1">
        <w:t xml:space="preserve">             Mme Kelly Huard propose que M. Maxime </w:t>
      </w:r>
      <w:proofErr w:type="spellStart"/>
      <w:r w:rsidR="00FD77D1">
        <w:t>Beaugrand-Dupuis</w:t>
      </w:r>
      <w:proofErr w:type="spellEnd"/>
      <w:r w:rsidR="00FD77D1">
        <w:t xml:space="preserve"> et Mme Mélanie Boucher    </w:t>
      </w:r>
    </w:p>
    <w:p w:rsidR="00FD77D1" w:rsidRDefault="00FD77D1" w:rsidP="00FD77D1">
      <w:pPr>
        <w:ind w:firstLine="360"/>
      </w:pPr>
      <w:r>
        <w:t xml:space="preserve">       </w:t>
      </w:r>
      <w:proofErr w:type="gramStart"/>
      <w:r w:rsidR="00FE2BC9">
        <w:t>soient</w:t>
      </w:r>
      <w:proofErr w:type="gramEnd"/>
      <w:r w:rsidR="00FE2BC9">
        <w:t xml:space="preserve"> </w:t>
      </w:r>
      <w:r w:rsidR="00FE2BC9">
        <w:t xml:space="preserve">membres </w:t>
      </w:r>
      <w:r>
        <w:t>substitut en alternance.</w:t>
      </w:r>
      <w:r w:rsidR="00FE2BC9">
        <w:t xml:space="preserve"> Accepté à l’unanimité.</w:t>
      </w:r>
      <w:r>
        <w:t xml:space="preserve">                 </w:t>
      </w:r>
    </w:p>
    <w:p w:rsidR="00FD77D1" w:rsidRDefault="00FD77D1" w:rsidP="00725394">
      <w:pPr>
        <w:ind w:left="709"/>
      </w:pPr>
    </w:p>
    <w:p w:rsidR="00725394" w:rsidRDefault="00725394" w:rsidP="00725394">
      <w:pPr>
        <w:ind w:left="709"/>
      </w:pPr>
    </w:p>
    <w:p w:rsidR="00725394" w:rsidRDefault="00725394" w:rsidP="00725394">
      <w:pPr>
        <w:ind w:left="709"/>
      </w:pPr>
    </w:p>
    <w:p w:rsidR="00725394" w:rsidRPr="00854360" w:rsidRDefault="00725394" w:rsidP="00725394">
      <w:pPr>
        <w:pStyle w:val="Paragraphedeliste"/>
        <w:numPr>
          <w:ilvl w:val="0"/>
          <w:numId w:val="1"/>
        </w:numPr>
        <w:rPr>
          <w:b/>
        </w:rPr>
      </w:pPr>
      <w:r w:rsidRPr="00854360">
        <w:rPr>
          <w:b/>
        </w:rPr>
        <w:t>ÉLECTION DU REPRÉSENTANT AU COMITÉ DE PARENTS</w:t>
      </w:r>
    </w:p>
    <w:p w:rsidR="00725394" w:rsidRDefault="00725394" w:rsidP="00725394">
      <w:pPr>
        <w:pStyle w:val="Paragraphedeliste"/>
        <w:ind w:left="792"/>
      </w:pPr>
    </w:p>
    <w:p w:rsidR="00AD70CF" w:rsidRDefault="00F93EAE" w:rsidP="00AD70CF">
      <w:pPr>
        <w:pStyle w:val="Paragraphedeliste"/>
        <w:numPr>
          <w:ilvl w:val="1"/>
          <w:numId w:val="1"/>
        </w:numPr>
        <w:spacing w:after="240" w:line="480" w:lineRule="auto"/>
        <w:ind w:left="788" w:hanging="431"/>
      </w:pPr>
      <w:r>
        <w:t>M</w:t>
      </w:r>
      <w:r w:rsidR="00DB625F">
        <w:t>me Kelly Huard</w:t>
      </w:r>
      <w:r w:rsidR="00AD70CF">
        <w:t xml:space="preserve"> présente le rapport de l’année </w:t>
      </w:r>
      <w:r w:rsidR="0022001F">
        <w:t>2018-2019.</w:t>
      </w:r>
    </w:p>
    <w:p w:rsidR="00197483" w:rsidRPr="00197483" w:rsidRDefault="00197483" w:rsidP="00197483">
      <w:pPr>
        <w:pStyle w:val="Paragraphedeliste"/>
        <w:numPr>
          <w:ilvl w:val="1"/>
          <w:numId w:val="1"/>
        </w:numPr>
        <w:rPr>
          <w:b/>
        </w:rPr>
      </w:pPr>
      <w:r w:rsidRPr="00E42573">
        <w:rPr>
          <w:b/>
        </w:rPr>
        <w:t>PÉRIODE DE MISE EN CANDIDATURE</w:t>
      </w:r>
    </w:p>
    <w:p w:rsidR="00AD70CF" w:rsidRDefault="00AD70CF" w:rsidP="00AD70CF">
      <w:pPr>
        <w:pStyle w:val="Paragraphedeliste"/>
        <w:ind w:left="709"/>
      </w:pPr>
    </w:p>
    <w:p w:rsidR="00AD70CF" w:rsidRDefault="00AD70CF" w:rsidP="00AD70CF">
      <w:pPr>
        <w:ind w:left="709"/>
      </w:pPr>
      <w:r>
        <w:t xml:space="preserve">Il est proposé par </w:t>
      </w:r>
      <w:r w:rsidR="00420574">
        <w:t xml:space="preserve">Mme </w:t>
      </w:r>
      <w:r w:rsidR="00A41764">
        <w:t>Hélène Vincent</w:t>
      </w:r>
      <w:r w:rsidR="00420574">
        <w:t xml:space="preserve"> </w:t>
      </w:r>
      <w:r>
        <w:t xml:space="preserve">de nommer </w:t>
      </w:r>
    </w:p>
    <w:p w:rsidR="00AD70CF" w:rsidRDefault="00AD70CF" w:rsidP="00AD70CF">
      <w:pPr>
        <w:ind w:left="709"/>
      </w:pPr>
    </w:p>
    <w:p w:rsidR="00AD70CF" w:rsidRDefault="00420574" w:rsidP="00AD70CF">
      <w:pPr>
        <w:ind w:left="709"/>
      </w:pPr>
      <w:r>
        <w:t>Mme Manon Gauthier, représentante au Comité de parents</w:t>
      </w:r>
      <w:r w:rsidR="00AD70CF">
        <w:t>.</w:t>
      </w:r>
    </w:p>
    <w:p w:rsidR="00AD70CF" w:rsidRDefault="00AD70CF" w:rsidP="00AD70CF">
      <w:pPr>
        <w:ind w:left="709"/>
      </w:pPr>
    </w:p>
    <w:p w:rsidR="00AD70CF" w:rsidRDefault="00420574" w:rsidP="00AD70CF">
      <w:pPr>
        <w:ind w:left="709"/>
      </w:pPr>
      <w:r>
        <w:t>Mme Manon Gauthier</w:t>
      </w:r>
      <w:r w:rsidR="00AD70CF">
        <w:t xml:space="preserve"> accepte.</w:t>
      </w:r>
    </w:p>
    <w:p w:rsidR="00E42573" w:rsidRDefault="00E42573" w:rsidP="00AD70CF">
      <w:pPr>
        <w:ind w:left="709"/>
      </w:pPr>
    </w:p>
    <w:p w:rsidR="00E42573" w:rsidRDefault="00E42573" w:rsidP="00AD70CF">
      <w:pPr>
        <w:ind w:left="709"/>
      </w:pPr>
      <w:r>
        <w:t>Mme Manon Gauthier est donc nommé</w:t>
      </w:r>
      <w:r w:rsidR="00FD77D1">
        <w:t>e</w:t>
      </w:r>
      <w:r>
        <w:t xml:space="preserve"> représentante au Comité de parents.</w:t>
      </w:r>
    </w:p>
    <w:p w:rsidR="004D53FA" w:rsidRDefault="004D53FA" w:rsidP="00AD70CF">
      <w:pPr>
        <w:ind w:left="709"/>
      </w:pPr>
    </w:p>
    <w:p w:rsidR="00AD70CF" w:rsidRDefault="00AD70CF" w:rsidP="00AD70CF">
      <w:pPr>
        <w:ind w:left="709"/>
      </w:pPr>
    </w:p>
    <w:p w:rsidR="00AD70CF" w:rsidRDefault="00AD70CF" w:rsidP="00AD70CF">
      <w:pPr>
        <w:ind w:left="709"/>
      </w:pPr>
      <w:r>
        <w:t>Il est proposé par</w:t>
      </w:r>
      <w:r w:rsidR="00420574">
        <w:t xml:space="preserve"> Mme </w:t>
      </w:r>
      <w:r w:rsidR="00A41764">
        <w:t>Manon Gauthier</w:t>
      </w:r>
      <w:r w:rsidR="00420574">
        <w:t xml:space="preserve"> </w:t>
      </w:r>
      <w:r>
        <w:t xml:space="preserve">de nommer </w:t>
      </w:r>
    </w:p>
    <w:p w:rsidR="00AD70CF" w:rsidRDefault="00AD70CF" w:rsidP="00AD70CF">
      <w:pPr>
        <w:ind w:left="709"/>
      </w:pPr>
    </w:p>
    <w:p w:rsidR="00AD70CF" w:rsidRDefault="00420574" w:rsidP="00AD70CF">
      <w:pPr>
        <w:ind w:left="709"/>
      </w:pPr>
      <w:r>
        <w:t xml:space="preserve">Mme </w:t>
      </w:r>
      <w:r w:rsidR="00A41764">
        <w:t>Hélène Vincent</w:t>
      </w:r>
      <w:r>
        <w:t xml:space="preserve"> substitut de la représentante au Comité de parents.</w:t>
      </w:r>
    </w:p>
    <w:p w:rsidR="00AD70CF" w:rsidRDefault="00AD70CF" w:rsidP="00AD70CF">
      <w:pPr>
        <w:ind w:left="709"/>
      </w:pPr>
    </w:p>
    <w:p w:rsidR="00AD70CF" w:rsidRDefault="00420574" w:rsidP="00AD70CF">
      <w:pPr>
        <w:ind w:left="709"/>
      </w:pPr>
      <w:r>
        <w:t xml:space="preserve">Mme </w:t>
      </w:r>
      <w:r w:rsidR="00A41764">
        <w:t>Hélène Vincent</w:t>
      </w:r>
      <w:r>
        <w:t xml:space="preserve"> accepte.</w:t>
      </w:r>
    </w:p>
    <w:p w:rsidR="00E42573" w:rsidRDefault="00E42573" w:rsidP="00AD70CF">
      <w:pPr>
        <w:ind w:left="709"/>
      </w:pPr>
    </w:p>
    <w:p w:rsidR="00E42573" w:rsidRDefault="00E42573" w:rsidP="00AD70CF">
      <w:pPr>
        <w:ind w:left="709"/>
      </w:pPr>
      <w:r>
        <w:t xml:space="preserve">Mme </w:t>
      </w:r>
      <w:r w:rsidR="00A41764">
        <w:t>Hélène Vincent</w:t>
      </w:r>
      <w:r>
        <w:t xml:space="preserve"> est donc nommée substitut de la représentante au Comité de parents.</w:t>
      </w:r>
    </w:p>
    <w:p w:rsidR="00A41764" w:rsidRDefault="00A41764" w:rsidP="00AD70CF">
      <w:pPr>
        <w:ind w:left="709"/>
      </w:pPr>
    </w:p>
    <w:p w:rsidR="00A41764" w:rsidRDefault="00A41764" w:rsidP="00AD70CF">
      <w:pPr>
        <w:ind w:left="709"/>
      </w:pPr>
    </w:p>
    <w:p w:rsidR="004D53FA" w:rsidRDefault="004D53FA" w:rsidP="004349BC">
      <w:pPr>
        <w:ind w:left="709"/>
      </w:pPr>
    </w:p>
    <w:p w:rsidR="004D53FA" w:rsidRDefault="004D53FA" w:rsidP="004349BC">
      <w:pPr>
        <w:ind w:left="709"/>
      </w:pPr>
    </w:p>
    <w:p w:rsidR="004349BC" w:rsidRDefault="004349BC" w:rsidP="004349BC">
      <w:pPr>
        <w:ind w:left="709"/>
      </w:pPr>
      <w:r>
        <w:t>Il est proposé par Mme Manon Gauthier de nommer</w:t>
      </w:r>
    </w:p>
    <w:p w:rsidR="004349BC" w:rsidRDefault="004349BC" w:rsidP="004349BC">
      <w:pPr>
        <w:ind w:left="709"/>
      </w:pPr>
    </w:p>
    <w:p w:rsidR="004349BC" w:rsidRDefault="004349BC" w:rsidP="004349BC">
      <w:pPr>
        <w:ind w:left="709"/>
      </w:pPr>
      <w:r>
        <w:t>Mme Jessica Raymond comme auditeur si la représentante et le substitut ne peuvent être présentes.</w:t>
      </w:r>
    </w:p>
    <w:p w:rsidR="004349BC" w:rsidRDefault="004349BC" w:rsidP="004349BC">
      <w:pPr>
        <w:ind w:left="709"/>
      </w:pPr>
    </w:p>
    <w:p w:rsidR="009E53B0" w:rsidRDefault="004349BC" w:rsidP="004D53FA">
      <w:pPr>
        <w:ind w:left="709"/>
      </w:pPr>
      <w:r>
        <w:t xml:space="preserve">Mme </w:t>
      </w:r>
      <w:r w:rsidR="00A22DD6">
        <w:t>Jessica Raymond refuse</w:t>
      </w:r>
      <w:r>
        <w:t>.</w:t>
      </w:r>
    </w:p>
    <w:p w:rsidR="004D53FA" w:rsidRDefault="004D53FA" w:rsidP="004D53FA">
      <w:pPr>
        <w:ind w:left="709"/>
      </w:pPr>
    </w:p>
    <w:p w:rsidR="004349BC" w:rsidRDefault="004349BC" w:rsidP="004349BC">
      <w:pPr>
        <w:ind w:left="709"/>
      </w:pPr>
    </w:p>
    <w:p w:rsidR="00A41764" w:rsidRDefault="00A41764" w:rsidP="00AD70CF">
      <w:pPr>
        <w:ind w:left="709"/>
      </w:pPr>
      <w:r>
        <w:t>Il est proposé par Kelly Huard de nommer</w:t>
      </w:r>
    </w:p>
    <w:p w:rsidR="00A41764" w:rsidRDefault="00A41764" w:rsidP="00AD70CF">
      <w:pPr>
        <w:ind w:left="709"/>
      </w:pPr>
    </w:p>
    <w:p w:rsidR="00A41764" w:rsidRDefault="00A41764" w:rsidP="00AD70CF">
      <w:pPr>
        <w:ind w:left="709"/>
      </w:pPr>
      <w:r>
        <w:t>Mme Isabelle Hamel-Hébert comme auditeur si la représentante et le substitut ne peuvent être présentes.</w:t>
      </w:r>
    </w:p>
    <w:p w:rsidR="00A41764" w:rsidRDefault="00A41764" w:rsidP="00AD70CF">
      <w:pPr>
        <w:ind w:left="709"/>
      </w:pPr>
    </w:p>
    <w:p w:rsidR="00A41764" w:rsidRDefault="00A41764" w:rsidP="00AD70CF">
      <w:pPr>
        <w:ind w:left="709"/>
      </w:pPr>
      <w:r>
        <w:t>Mme Isabelle Hamel-Hébert accepte.</w:t>
      </w:r>
    </w:p>
    <w:p w:rsidR="00A41764" w:rsidRDefault="00A41764" w:rsidP="00AD70CF">
      <w:pPr>
        <w:ind w:left="709"/>
      </w:pPr>
    </w:p>
    <w:p w:rsidR="00A41764" w:rsidRDefault="00A41764" w:rsidP="00AD70CF">
      <w:pPr>
        <w:ind w:left="709"/>
      </w:pPr>
      <w:r>
        <w:t>Mme Isabelle Hamel-Hébert est donc nommée auditeur pour le Comité de parents.</w:t>
      </w:r>
    </w:p>
    <w:p w:rsidR="0074432E" w:rsidRDefault="0074432E" w:rsidP="00AD70CF">
      <w:pPr>
        <w:ind w:left="709"/>
      </w:pPr>
    </w:p>
    <w:p w:rsidR="00AD70CF" w:rsidRDefault="00AD70CF" w:rsidP="00FE2BC9"/>
    <w:p w:rsidR="00AD70CF" w:rsidRDefault="00AD70CF" w:rsidP="00AD70CF"/>
    <w:p w:rsidR="001A3A84" w:rsidRPr="00854360" w:rsidRDefault="0074432E" w:rsidP="001A3A84">
      <w:pPr>
        <w:pStyle w:val="Paragraphedeliste"/>
        <w:numPr>
          <w:ilvl w:val="0"/>
          <w:numId w:val="1"/>
        </w:num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37B321F1" wp14:editId="6E29E69A">
            <wp:simplePos x="0" y="0"/>
            <wp:positionH relativeFrom="column">
              <wp:posOffset>5857875</wp:posOffset>
            </wp:positionH>
            <wp:positionV relativeFrom="paragraph">
              <wp:posOffset>-598805</wp:posOffset>
            </wp:positionV>
            <wp:extent cx="968375" cy="1054735"/>
            <wp:effectExtent l="0" t="0" r="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2" t="27707" r="22320" b="58993"/>
                    <a:stretch/>
                  </pic:blipFill>
                  <pic:spPr bwMode="auto">
                    <a:xfrm>
                      <a:off x="0" y="0"/>
                      <a:ext cx="968375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A84">
        <w:rPr>
          <w:b/>
        </w:rPr>
        <w:t>ORGANISME DE PARTICIPATION DES PARENTS</w:t>
      </w:r>
    </w:p>
    <w:p w:rsidR="001A3A84" w:rsidRDefault="001A3A84" w:rsidP="001A3A84">
      <w:pPr>
        <w:pStyle w:val="Paragraphedeliste"/>
        <w:ind w:left="792"/>
      </w:pPr>
    </w:p>
    <w:p w:rsidR="001A3A84" w:rsidRDefault="001A3A84" w:rsidP="001A3A84">
      <w:pPr>
        <w:pStyle w:val="Paragraphedeliste"/>
        <w:numPr>
          <w:ilvl w:val="1"/>
          <w:numId w:val="1"/>
        </w:numPr>
        <w:spacing w:after="240" w:line="480" w:lineRule="auto"/>
        <w:ind w:left="788" w:hanging="431"/>
      </w:pPr>
      <w:r>
        <w:t xml:space="preserve">Mme Kelly Huard présente </w:t>
      </w:r>
      <w:r w:rsidR="005279CD">
        <w:t>le rapport de l’année 2018-2019.</w:t>
      </w:r>
      <w:r>
        <w:t xml:space="preserve">                                              </w:t>
      </w:r>
    </w:p>
    <w:p w:rsidR="001A3A84" w:rsidRDefault="001A3A84" w:rsidP="001A3A84">
      <w:pPr>
        <w:pStyle w:val="Paragraphedeliste"/>
        <w:numPr>
          <w:ilvl w:val="1"/>
          <w:numId w:val="1"/>
        </w:numPr>
        <w:spacing w:after="240" w:line="480" w:lineRule="auto"/>
        <w:ind w:left="788" w:hanging="431"/>
      </w:pPr>
      <w:r>
        <w:t xml:space="preserve">L’OPP va </w:t>
      </w:r>
      <w:r w:rsidR="005279CD">
        <w:t>élaborer</w:t>
      </w:r>
      <w:r>
        <w:t xml:space="preserve"> un plan d’action pour 2019/2020 pour soutenir la vie de l’école.</w:t>
      </w:r>
    </w:p>
    <w:p w:rsidR="001A3A84" w:rsidRPr="001D612D" w:rsidRDefault="001D612D" w:rsidP="001A3A84">
      <w:pPr>
        <w:pStyle w:val="Paragraphedeliste"/>
        <w:numPr>
          <w:ilvl w:val="1"/>
          <w:numId w:val="1"/>
        </w:numPr>
        <w:spacing w:after="240" w:line="480" w:lineRule="auto"/>
        <w:ind w:left="788" w:hanging="431"/>
        <w:rPr>
          <w:b/>
        </w:rPr>
      </w:pPr>
      <w:r w:rsidRPr="001D612D">
        <w:rPr>
          <w:b/>
        </w:rPr>
        <w:t>COMPOSITION D’UN OPP</w:t>
      </w:r>
    </w:p>
    <w:p w:rsidR="001A3A84" w:rsidRDefault="001A3A84" w:rsidP="001A3A84">
      <w:pPr>
        <w:pStyle w:val="Paragraphedeliste"/>
        <w:numPr>
          <w:ilvl w:val="1"/>
          <w:numId w:val="1"/>
        </w:numPr>
        <w:spacing w:after="240" w:line="480" w:lineRule="auto"/>
        <w:ind w:left="788" w:hanging="431"/>
        <w:rPr>
          <w:b/>
        </w:rPr>
      </w:pPr>
      <w:r w:rsidRPr="008327BF">
        <w:rPr>
          <w:b/>
        </w:rPr>
        <w:t>RÈGLES DE FONCTIONNEMENT</w:t>
      </w:r>
    </w:p>
    <w:p w:rsidR="001D612D" w:rsidRDefault="005279CD" w:rsidP="001D612D">
      <w:pPr>
        <w:pStyle w:val="Paragraphedeliste"/>
        <w:spacing w:after="240" w:line="480" w:lineRule="auto"/>
        <w:ind w:left="788"/>
      </w:pPr>
      <w:r>
        <w:tab/>
        <w:t>La président</w:t>
      </w:r>
      <w:r w:rsidR="001D612D">
        <w:t xml:space="preserve">e </w:t>
      </w:r>
      <w:r>
        <w:t xml:space="preserve">aura un mandat </w:t>
      </w:r>
      <w:r w:rsidR="001D612D">
        <w:t>d’un an et la direction sera présente</w:t>
      </w:r>
      <w:r>
        <w:t xml:space="preserve"> aux rencontres</w:t>
      </w:r>
      <w:r w:rsidR="001D612D">
        <w:t>.</w:t>
      </w:r>
    </w:p>
    <w:p w:rsidR="005279CD" w:rsidRDefault="001D612D" w:rsidP="001D612D">
      <w:pPr>
        <w:pStyle w:val="Paragraphedeliste"/>
        <w:spacing w:after="240" w:line="480" w:lineRule="auto"/>
        <w:ind w:left="788"/>
      </w:pPr>
      <w:r>
        <w:tab/>
      </w:r>
      <w:r w:rsidR="005279CD">
        <w:t>Les règles de fonctionnement de l’OPP sont présentées.</w:t>
      </w:r>
    </w:p>
    <w:p w:rsidR="001D612D" w:rsidRDefault="005279CD" w:rsidP="001D612D">
      <w:pPr>
        <w:pStyle w:val="Paragraphedeliste"/>
        <w:spacing w:after="240" w:line="480" w:lineRule="auto"/>
        <w:ind w:left="788"/>
      </w:pPr>
      <w:r>
        <w:t xml:space="preserve">          Une modification y sera apportée</w:t>
      </w:r>
      <w:r w:rsidR="009E53B0">
        <w:t xml:space="preserve">, </w:t>
      </w:r>
      <w:r>
        <w:t>l</w:t>
      </w:r>
      <w:r w:rsidR="001D612D">
        <w:t>e terme coordonnateur sera modifié par président/e.</w:t>
      </w:r>
    </w:p>
    <w:p w:rsidR="009E53B0" w:rsidRDefault="001D612D" w:rsidP="001D612D">
      <w:pPr>
        <w:pStyle w:val="Paragraphedeliste"/>
        <w:spacing w:after="240" w:line="480" w:lineRule="auto"/>
        <w:ind w:left="788"/>
      </w:pPr>
      <w:r>
        <w:tab/>
        <w:t xml:space="preserve">Mme Manon Gauthier </w:t>
      </w:r>
      <w:r w:rsidR="005279CD">
        <w:t>propose l’adoption des règles de fonctionnement</w:t>
      </w:r>
      <w:r w:rsidR="009E53B0">
        <w:t xml:space="preserve"> avec le  </w:t>
      </w:r>
    </w:p>
    <w:p w:rsidR="001D612D" w:rsidRPr="0074432E" w:rsidRDefault="009E53B0" w:rsidP="0074432E">
      <w:pPr>
        <w:pStyle w:val="Paragraphedeliste"/>
        <w:spacing w:after="240" w:line="480" w:lineRule="auto"/>
        <w:ind w:left="788"/>
      </w:pPr>
      <w:r>
        <w:tab/>
      </w:r>
      <w:proofErr w:type="gramStart"/>
      <w:r>
        <w:t>remplacement</w:t>
      </w:r>
      <w:proofErr w:type="gramEnd"/>
      <w:r>
        <w:t xml:space="preserve"> du mot coordonnateur par président/e. Adopté à l’unanimité.     </w:t>
      </w:r>
    </w:p>
    <w:p w:rsidR="001D612D" w:rsidRDefault="001D612D" w:rsidP="001A3A84">
      <w:pPr>
        <w:pStyle w:val="Paragraphedeliste"/>
        <w:numPr>
          <w:ilvl w:val="1"/>
          <w:numId w:val="1"/>
        </w:numPr>
        <w:spacing w:after="240" w:line="480" w:lineRule="auto"/>
        <w:ind w:left="788" w:hanging="431"/>
        <w:rPr>
          <w:b/>
        </w:rPr>
      </w:pPr>
      <w:r>
        <w:rPr>
          <w:b/>
        </w:rPr>
        <w:t>ÉLECTIONS</w:t>
      </w:r>
    </w:p>
    <w:p w:rsidR="001D612D" w:rsidRDefault="009E53B0" w:rsidP="001D612D">
      <w:pPr>
        <w:pStyle w:val="Paragraphedeliste"/>
        <w:spacing w:after="240" w:line="480" w:lineRule="auto"/>
        <w:ind w:left="1418"/>
      </w:pPr>
      <w:r>
        <w:t>L’OPP sera composé</w:t>
      </w:r>
      <w:r w:rsidR="001D612D">
        <w:t xml:space="preserve"> de Mm</w:t>
      </w:r>
      <w:r>
        <w:t>e</w:t>
      </w:r>
      <w:r w:rsidR="001D612D">
        <w:t xml:space="preserve"> Valérie </w:t>
      </w:r>
      <w:proofErr w:type="spellStart"/>
      <w:r w:rsidR="001D612D">
        <w:t>Daudelin</w:t>
      </w:r>
      <w:proofErr w:type="spellEnd"/>
      <w:r w:rsidR="001D612D">
        <w:t>, Mme Cynthia Bruneau, Mme Claudia</w:t>
      </w:r>
    </w:p>
    <w:p w:rsidR="004D53FA" w:rsidRDefault="001D612D" w:rsidP="0074432E">
      <w:pPr>
        <w:pStyle w:val="Paragraphedeliste"/>
        <w:spacing w:after="240" w:line="480" w:lineRule="auto"/>
        <w:ind w:left="788" w:firstLine="630"/>
      </w:pPr>
      <w:r>
        <w:t xml:space="preserve">Ringuet, Mme Cathy </w:t>
      </w:r>
      <w:proofErr w:type="spellStart"/>
      <w:r>
        <w:t>Seyer</w:t>
      </w:r>
      <w:proofErr w:type="spellEnd"/>
      <w:r>
        <w:t xml:space="preserve"> et Mme Geneviève </w:t>
      </w:r>
      <w:proofErr w:type="spellStart"/>
      <w:r>
        <w:t>Lafrance</w:t>
      </w:r>
      <w:proofErr w:type="spellEnd"/>
      <w:r>
        <w:t>.</w:t>
      </w:r>
    </w:p>
    <w:p w:rsidR="00420574" w:rsidRDefault="00420574" w:rsidP="00D077E2">
      <w:pPr>
        <w:pStyle w:val="Paragraphedeliste"/>
        <w:ind w:left="360"/>
      </w:pPr>
    </w:p>
    <w:p w:rsidR="00FA2E4A" w:rsidRPr="00A12B27" w:rsidRDefault="00FA2E4A" w:rsidP="00FA2E4A">
      <w:pPr>
        <w:pStyle w:val="Paragraphedeliste"/>
        <w:numPr>
          <w:ilvl w:val="0"/>
          <w:numId w:val="1"/>
        </w:numPr>
        <w:rPr>
          <w:b/>
        </w:rPr>
      </w:pPr>
      <w:r w:rsidRPr="00A12B27">
        <w:rPr>
          <w:b/>
        </w:rPr>
        <w:t>DATES DES RENCONTRES (PROJET)</w:t>
      </w:r>
    </w:p>
    <w:p w:rsidR="00FA2E4A" w:rsidRPr="00A12B27" w:rsidRDefault="00FA2E4A" w:rsidP="00FA2E4A">
      <w:pPr>
        <w:pStyle w:val="Paragraphedeliste"/>
        <w:ind w:left="360"/>
      </w:pPr>
    </w:p>
    <w:p w:rsidR="00E42573" w:rsidRDefault="00FA2E4A" w:rsidP="001D612D">
      <w:pPr>
        <w:pStyle w:val="Paragraphedeliste"/>
        <w:ind w:left="360"/>
      </w:pPr>
      <w:r w:rsidRPr="00A12B27">
        <w:t>Il est proposé que les dates des prochains conseils d’établ</w:t>
      </w:r>
      <w:r w:rsidR="00A12B27">
        <w:t xml:space="preserve">issement soient </w:t>
      </w:r>
      <w:r w:rsidR="001D612D">
        <w:t xml:space="preserve">adoptées à la </w:t>
      </w:r>
      <w:r w:rsidR="00F90986">
        <w:t>première</w:t>
      </w:r>
      <w:r w:rsidR="001D612D">
        <w:t xml:space="preserve"> rencontre</w:t>
      </w:r>
      <w:r w:rsidR="009E53B0">
        <w:t xml:space="preserve"> qui aura lieu le 21 octobre à 18h30</w:t>
      </w:r>
      <w:r w:rsidR="001D612D">
        <w:t>.</w:t>
      </w:r>
    </w:p>
    <w:p w:rsidR="00802908" w:rsidRDefault="00802908" w:rsidP="00347DE8">
      <w:pPr>
        <w:pStyle w:val="Paragraphedeliste"/>
        <w:ind w:left="360"/>
      </w:pPr>
    </w:p>
    <w:p w:rsidR="004901B3" w:rsidRPr="00854360" w:rsidRDefault="004901B3" w:rsidP="004901B3">
      <w:pPr>
        <w:pStyle w:val="Paragraphedeliste"/>
        <w:numPr>
          <w:ilvl w:val="0"/>
          <w:numId w:val="1"/>
        </w:numPr>
        <w:rPr>
          <w:b/>
        </w:rPr>
      </w:pPr>
      <w:r w:rsidRPr="00854360">
        <w:rPr>
          <w:b/>
        </w:rPr>
        <w:t>DATE DE LA PREMIÈRE RENCONTRE</w:t>
      </w:r>
    </w:p>
    <w:p w:rsidR="004901B3" w:rsidRDefault="004901B3" w:rsidP="004901B3"/>
    <w:p w:rsidR="004901B3" w:rsidRDefault="004901B3" w:rsidP="004901B3">
      <w:pPr>
        <w:ind w:left="360"/>
      </w:pPr>
      <w:r w:rsidRPr="00A12B27">
        <w:t xml:space="preserve">La première rencontre du Conseil d’établissement aura lieu le </w:t>
      </w:r>
      <w:r w:rsidR="001D612D">
        <w:t>lundi 21</w:t>
      </w:r>
      <w:r w:rsidR="00B33DF1">
        <w:t xml:space="preserve"> </w:t>
      </w:r>
      <w:r w:rsidR="00DB625F">
        <w:t xml:space="preserve">octobre </w:t>
      </w:r>
      <w:r w:rsidR="001D612D">
        <w:t>2019</w:t>
      </w:r>
      <w:r w:rsidR="00F93EAE">
        <w:t xml:space="preserve"> </w:t>
      </w:r>
      <w:r w:rsidR="00802908">
        <w:t xml:space="preserve">à </w:t>
      </w:r>
      <w:r w:rsidR="00DB625F">
        <w:t>18</w:t>
      </w:r>
      <w:r>
        <w:t xml:space="preserve"> heures</w:t>
      </w:r>
      <w:r w:rsidR="00DB625F">
        <w:t xml:space="preserve"> 30</w:t>
      </w:r>
      <w:r w:rsidRPr="00A12B27">
        <w:t>.</w:t>
      </w:r>
    </w:p>
    <w:p w:rsidR="001D612D" w:rsidRDefault="001D612D" w:rsidP="001D612D">
      <w:pPr>
        <w:ind w:firstLine="360"/>
      </w:pPr>
    </w:p>
    <w:p w:rsidR="004901B3" w:rsidRDefault="004901B3" w:rsidP="00347DE8">
      <w:pPr>
        <w:pStyle w:val="Paragraphedeliste"/>
        <w:ind w:left="360"/>
      </w:pPr>
    </w:p>
    <w:p w:rsidR="00AE3C85" w:rsidRPr="00854360" w:rsidRDefault="00AE3C85" w:rsidP="00347DE8">
      <w:pPr>
        <w:pStyle w:val="Paragraphedeliste"/>
        <w:numPr>
          <w:ilvl w:val="0"/>
          <w:numId w:val="1"/>
        </w:numPr>
        <w:rPr>
          <w:b/>
        </w:rPr>
      </w:pPr>
      <w:r w:rsidRPr="00854360">
        <w:rPr>
          <w:b/>
        </w:rPr>
        <w:t>PÉRIODES DE QUESTIONS</w:t>
      </w:r>
    </w:p>
    <w:p w:rsidR="00E42573" w:rsidRDefault="00E42573" w:rsidP="00AE3C85"/>
    <w:p w:rsidR="00AE3C85" w:rsidRDefault="0074432E" w:rsidP="00E42573">
      <w:pPr>
        <w:ind w:firstLine="360"/>
      </w:pPr>
      <w:r>
        <w:t>Aucune question.</w:t>
      </w:r>
    </w:p>
    <w:p w:rsidR="00AE3C85" w:rsidRDefault="00AE3C85" w:rsidP="00AE3C85"/>
    <w:p w:rsidR="00347DE8" w:rsidRDefault="00347DE8" w:rsidP="00AE3C85"/>
    <w:p w:rsidR="00AE3C85" w:rsidRPr="00854360" w:rsidRDefault="00AE3C85" w:rsidP="00AE3C85">
      <w:pPr>
        <w:pStyle w:val="Paragraphedeliste"/>
        <w:numPr>
          <w:ilvl w:val="0"/>
          <w:numId w:val="1"/>
        </w:numPr>
        <w:rPr>
          <w:b/>
        </w:rPr>
      </w:pPr>
      <w:r w:rsidRPr="00854360">
        <w:rPr>
          <w:b/>
        </w:rPr>
        <w:t>LEVÉE DE LA RÉUNION</w:t>
      </w:r>
    </w:p>
    <w:p w:rsidR="00AE3C85" w:rsidRDefault="00AE3C85" w:rsidP="00AE3C85"/>
    <w:p w:rsidR="00A711A9" w:rsidRDefault="00AE3C85" w:rsidP="0074432E">
      <w:pPr>
        <w:ind w:left="360"/>
      </w:pPr>
      <w:r>
        <w:t>L’ordre du jour étant épuisé</w:t>
      </w:r>
      <w:r w:rsidR="00F90986">
        <w:t xml:space="preserve"> il est unanimement proposé </w:t>
      </w:r>
      <w:r>
        <w:t xml:space="preserve">de lever la présente assemblée à </w:t>
      </w:r>
      <w:r w:rsidR="00E42573">
        <w:t xml:space="preserve">21 h </w:t>
      </w:r>
      <w:r w:rsidR="00F90986">
        <w:t>30</w:t>
      </w:r>
      <w:r w:rsidR="00E42573">
        <w:t>.</w:t>
      </w:r>
    </w:p>
    <w:p w:rsidR="00A711A9" w:rsidRDefault="00A711A9" w:rsidP="00AE3C85">
      <w:pPr>
        <w:ind w:left="360"/>
      </w:pPr>
    </w:p>
    <w:p w:rsidR="00A711A9" w:rsidRDefault="00A711A9" w:rsidP="00AE3C85">
      <w:pPr>
        <w:ind w:left="360"/>
      </w:pPr>
    </w:p>
    <w:p w:rsidR="00A711A9" w:rsidRDefault="00A711A9" w:rsidP="00AE3C85">
      <w:pPr>
        <w:ind w:left="360"/>
      </w:pPr>
    </w:p>
    <w:p w:rsidR="00D077E2" w:rsidRPr="00D077E2" w:rsidRDefault="00D077E2" w:rsidP="00D077E2"/>
    <w:sectPr w:rsidR="00D077E2" w:rsidRPr="00D077E2" w:rsidSect="00D077E2">
      <w:pgSz w:w="12240" w:h="15840"/>
      <w:pgMar w:top="1247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E7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B5330F"/>
    <w:multiLevelType w:val="hybridMultilevel"/>
    <w:tmpl w:val="ED40553E"/>
    <w:lvl w:ilvl="0" w:tplc="01382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62F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0769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433BB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01"/>
    <w:rsid w:val="00047BA8"/>
    <w:rsid w:val="000B13CB"/>
    <w:rsid w:val="000B37A6"/>
    <w:rsid w:val="001438EF"/>
    <w:rsid w:val="00197483"/>
    <w:rsid w:val="001A3A84"/>
    <w:rsid w:val="001B4B94"/>
    <w:rsid w:val="001B6F76"/>
    <w:rsid w:val="001D612D"/>
    <w:rsid w:val="001D647D"/>
    <w:rsid w:val="001E39D1"/>
    <w:rsid w:val="00210480"/>
    <w:rsid w:val="0022001F"/>
    <w:rsid w:val="002F0C48"/>
    <w:rsid w:val="00314062"/>
    <w:rsid w:val="003312AF"/>
    <w:rsid w:val="00347DE8"/>
    <w:rsid w:val="00420574"/>
    <w:rsid w:val="004349BC"/>
    <w:rsid w:val="00473FAA"/>
    <w:rsid w:val="004901B3"/>
    <w:rsid w:val="004A3ED4"/>
    <w:rsid w:val="004D53FA"/>
    <w:rsid w:val="004F481D"/>
    <w:rsid w:val="00527701"/>
    <w:rsid w:val="005279CD"/>
    <w:rsid w:val="00533A14"/>
    <w:rsid w:val="00573048"/>
    <w:rsid w:val="00612F57"/>
    <w:rsid w:val="006A048C"/>
    <w:rsid w:val="006A17BE"/>
    <w:rsid w:val="006F5739"/>
    <w:rsid w:val="00725394"/>
    <w:rsid w:val="0074432E"/>
    <w:rsid w:val="00747E19"/>
    <w:rsid w:val="00755F2F"/>
    <w:rsid w:val="00797F6C"/>
    <w:rsid w:val="00802908"/>
    <w:rsid w:val="008327BF"/>
    <w:rsid w:val="00845B4B"/>
    <w:rsid w:val="00854360"/>
    <w:rsid w:val="008B1EE1"/>
    <w:rsid w:val="008F0F9A"/>
    <w:rsid w:val="00966F14"/>
    <w:rsid w:val="009E53B0"/>
    <w:rsid w:val="009E56B1"/>
    <w:rsid w:val="009E7CAA"/>
    <w:rsid w:val="00A12B27"/>
    <w:rsid w:val="00A22DD6"/>
    <w:rsid w:val="00A41764"/>
    <w:rsid w:val="00A5029B"/>
    <w:rsid w:val="00A711A9"/>
    <w:rsid w:val="00AA3749"/>
    <w:rsid w:val="00AD70CF"/>
    <w:rsid w:val="00AE0DB9"/>
    <w:rsid w:val="00AE3C85"/>
    <w:rsid w:val="00AF3732"/>
    <w:rsid w:val="00B24BAD"/>
    <w:rsid w:val="00B33DF1"/>
    <w:rsid w:val="00B460CC"/>
    <w:rsid w:val="00B4716E"/>
    <w:rsid w:val="00C255DD"/>
    <w:rsid w:val="00C2696B"/>
    <w:rsid w:val="00D0607B"/>
    <w:rsid w:val="00D077E2"/>
    <w:rsid w:val="00D13124"/>
    <w:rsid w:val="00D22F88"/>
    <w:rsid w:val="00D27817"/>
    <w:rsid w:val="00D7584C"/>
    <w:rsid w:val="00DB625F"/>
    <w:rsid w:val="00E42573"/>
    <w:rsid w:val="00ED6CBB"/>
    <w:rsid w:val="00F90986"/>
    <w:rsid w:val="00F93EAE"/>
    <w:rsid w:val="00FA2E4A"/>
    <w:rsid w:val="00FD77D1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8122"/>
  <w15:docId w15:val="{0B18C9CC-8A43-48FA-8F7A-78A9916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F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F76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AF3732"/>
    <w:pPr>
      <w:ind w:left="720"/>
      <w:contextualSpacing/>
    </w:pPr>
  </w:style>
  <w:style w:type="paragraph" w:styleId="z-Hautduformulaire">
    <w:name w:val="HTML Top of Form"/>
    <w:basedOn w:val="Normal"/>
    <w:link w:val="z-HautduformulaireCar"/>
    <w:rsid w:val="00854360"/>
    <w:rPr>
      <w:lang w:val="en-US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854360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A5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.de-la-croisee@cssh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067\Bureau\LOGO-&#201;COLE-CSS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1BF1-11EC-4044-9092-E0D11DC6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LOGO-ÉCOLE-CSSH</Template>
  <TotalTime>18</TotalTime>
  <Pages>4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Saint-Hyacinthe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sec072</dc:creator>
  <cp:lastModifiedBy>Desautels, Sylvie</cp:lastModifiedBy>
  <cp:revision>5</cp:revision>
  <cp:lastPrinted>2019-10-04T15:30:00Z</cp:lastPrinted>
  <dcterms:created xsi:type="dcterms:W3CDTF">2019-09-24T17:19:00Z</dcterms:created>
  <dcterms:modified xsi:type="dcterms:W3CDTF">2019-10-04T15:31:00Z</dcterms:modified>
</cp:coreProperties>
</file>